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6EAB" w14:textId="77777777" w:rsidR="00214772" w:rsidRPr="00C65AD3" w:rsidRDefault="00C76914" w:rsidP="00C65AD3">
      <w:pPr>
        <w:tabs>
          <w:tab w:val="left" w:pos="567"/>
        </w:tabs>
        <w:spacing w:after="0" w:line="270" w:lineRule="exact"/>
        <w:jc w:val="center"/>
        <w:rPr>
          <w:rFonts w:ascii="Arial" w:hAnsi="Arial" w:cs="Arial"/>
          <w:sz w:val="24"/>
        </w:rPr>
      </w:pPr>
      <w:r w:rsidRPr="00C65AD3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C305358" wp14:editId="475115B7">
            <wp:simplePos x="0" y="0"/>
            <wp:positionH relativeFrom="column">
              <wp:posOffset>-982491</wp:posOffset>
            </wp:positionH>
            <wp:positionV relativeFrom="paragraph">
              <wp:posOffset>-1295644</wp:posOffset>
            </wp:positionV>
            <wp:extent cx="7561384" cy="10955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П-Промкартон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84" cy="1095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2D5" w:rsidRPr="00C65AD3">
        <w:rPr>
          <w:rFonts w:ascii="Arial" w:hAnsi="Arial" w:cs="Arial"/>
          <w:sz w:val="24"/>
        </w:rPr>
        <w:t>ПРАЙС-ЛИСТ</w:t>
      </w:r>
    </w:p>
    <w:tbl>
      <w:tblPr>
        <w:tblW w:w="10000" w:type="dxa"/>
        <w:tblInd w:w="-454" w:type="dxa"/>
        <w:tblLook w:val="04A0" w:firstRow="1" w:lastRow="0" w:firstColumn="1" w:lastColumn="0" w:noHBand="0" w:noVBand="1"/>
      </w:tblPr>
      <w:tblGrid>
        <w:gridCol w:w="3117"/>
        <w:gridCol w:w="2001"/>
        <w:gridCol w:w="1071"/>
        <w:gridCol w:w="961"/>
        <w:gridCol w:w="950"/>
        <w:gridCol w:w="950"/>
        <w:gridCol w:w="950"/>
      </w:tblGrid>
      <w:tr w:rsidR="009C45EC" w:rsidRPr="009C45EC" w14:paraId="27C12014" w14:textId="77777777" w:rsidTr="009C45EC">
        <w:trPr>
          <w:trHeight w:val="570"/>
        </w:trPr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DE4566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материала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194B80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Длина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722146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Ширина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7367F9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Высота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68AAB9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 1 до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6A714C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 100 до 500 шт.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892E47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 500 до 1000 шт.</w:t>
            </w:r>
          </w:p>
        </w:tc>
      </w:tr>
      <w:tr w:rsidR="009C45EC" w:rsidRPr="009C45EC" w14:paraId="335C5B51" w14:textId="77777777" w:rsidTr="009C45EC">
        <w:trPr>
          <w:trHeight w:val="345"/>
        </w:trPr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86147" w14:textId="77777777" w:rsidR="009C45EC" w:rsidRPr="009C45EC" w:rsidRDefault="009C45EC" w:rsidP="009C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B8BB9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0208D7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1A10B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00634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100 шт.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D34A4" w14:textId="77777777" w:rsidR="009C45EC" w:rsidRPr="009C45EC" w:rsidRDefault="009C45EC" w:rsidP="009C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96B0A" w14:textId="77777777" w:rsidR="009C45EC" w:rsidRPr="009C45EC" w:rsidRDefault="009C45EC" w:rsidP="009C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C45EC" w:rsidRPr="009C45EC" w14:paraId="254B4E67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7EF7D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45EC">
              <w:rPr>
                <w:rFonts w:ascii="Times New Roman" w:eastAsia="Times New Roman" w:hAnsi="Times New Roman" w:cs="Times New Roman"/>
                <w:b/>
              </w:rPr>
              <w:t>Гофроформат</w:t>
            </w:r>
            <w:proofErr w:type="spellEnd"/>
            <w:r w:rsidRPr="009C45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B900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5EC">
              <w:rPr>
                <w:rFonts w:ascii="Times New Roman" w:eastAsia="Times New Roman" w:hAnsi="Times New Roman" w:cs="Times New Roman"/>
                <w:b/>
              </w:rPr>
              <w:t>2500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18C67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5EC">
              <w:rPr>
                <w:rFonts w:ascii="Times New Roman" w:eastAsia="Times New Roman" w:hAnsi="Times New Roman" w:cs="Times New Roman"/>
                <w:b/>
              </w:rPr>
              <w:t>1400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40ACE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5E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F744E" w14:textId="77777777" w:rsidR="009C45EC" w:rsidRPr="009C45EC" w:rsidRDefault="009C45EC" w:rsidP="00BA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5EC">
              <w:rPr>
                <w:rFonts w:ascii="Times New Roman" w:eastAsia="Times New Roman" w:hAnsi="Times New Roman" w:cs="Times New Roman"/>
                <w:b/>
              </w:rPr>
              <w:t>80,</w:t>
            </w:r>
            <w:r w:rsidR="00BA2D38">
              <w:rPr>
                <w:rFonts w:ascii="Times New Roman" w:eastAsia="Times New Roman" w:hAnsi="Times New Roman" w:cs="Times New Roman"/>
                <w:b/>
              </w:rPr>
              <w:t>0</w:t>
            </w:r>
            <w:r w:rsidRPr="009C45EC">
              <w:rPr>
                <w:rFonts w:ascii="Times New Roman" w:eastAsia="Times New Roman" w:hAnsi="Times New Roman" w:cs="Times New Roman"/>
                <w:b/>
              </w:rPr>
              <w:t>0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D8449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5EC">
              <w:rPr>
                <w:rFonts w:ascii="Times New Roman" w:eastAsia="Times New Roman" w:hAnsi="Times New Roman" w:cs="Times New Roman"/>
                <w:b/>
              </w:rPr>
              <w:t>77,00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8EE51" w14:textId="77777777" w:rsidR="009C45EC" w:rsidRPr="009C45EC" w:rsidRDefault="009C45EC" w:rsidP="00BA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5EC">
              <w:rPr>
                <w:rFonts w:ascii="Times New Roman" w:eastAsia="Times New Roman" w:hAnsi="Times New Roman" w:cs="Times New Roman"/>
                <w:b/>
              </w:rPr>
              <w:t>7</w:t>
            </w:r>
            <w:r w:rsidR="00BA2D38">
              <w:rPr>
                <w:rFonts w:ascii="Times New Roman" w:eastAsia="Times New Roman" w:hAnsi="Times New Roman" w:cs="Times New Roman"/>
                <w:b/>
              </w:rPr>
              <w:t>5,00</w:t>
            </w:r>
            <w:r w:rsidRPr="009C45EC">
              <w:rPr>
                <w:rFonts w:ascii="Times New Roman" w:eastAsia="Times New Roman" w:hAnsi="Times New Roman" w:cs="Times New Roman"/>
                <w:b/>
              </w:rPr>
              <w:t xml:space="preserve"> ₽</w:t>
            </w:r>
          </w:p>
        </w:tc>
      </w:tr>
      <w:tr w:rsidR="009C45EC" w:rsidRPr="009C45EC" w14:paraId="07D9FDA9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B8901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45EC">
              <w:rPr>
                <w:rFonts w:ascii="Times New Roman" w:eastAsia="Times New Roman" w:hAnsi="Times New Roman" w:cs="Times New Roman"/>
                <w:b/>
              </w:rPr>
              <w:t>Гофроформат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3BF0F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5EC">
              <w:rPr>
                <w:rFonts w:ascii="Times New Roman" w:eastAsia="Times New Roman" w:hAnsi="Times New Roman" w:cs="Times New Roman"/>
                <w:b/>
              </w:rPr>
              <w:t>1200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5782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5EC">
              <w:rPr>
                <w:rFonts w:ascii="Times New Roman" w:eastAsia="Times New Roman" w:hAnsi="Times New Roman" w:cs="Times New Roman"/>
                <w:b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FDBAC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5E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B04FD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5EC">
              <w:rPr>
                <w:rFonts w:ascii="Times New Roman" w:eastAsia="Times New Roman" w:hAnsi="Times New Roman" w:cs="Times New Roman"/>
                <w:b/>
              </w:rPr>
              <w:t>22,08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B3DE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5EC">
              <w:rPr>
                <w:rFonts w:ascii="Times New Roman" w:eastAsia="Times New Roman" w:hAnsi="Times New Roman" w:cs="Times New Roman"/>
                <w:b/>
              </w:rPr>
              <w:t>21,12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247D0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5EC">
              <w:rPr>
                <w:rFonts w:ascii="Times New Roman" w:eastAsia="Times New Roman" w:hAnsi="Times New Roman" w:cs="Times New Roman"/>
                <w:b/>
              </w:rPr>
              <w:t>20,16 ₽</w:t>
            </w:r>
          </w:p>
        </w:tc>
      </w:tr>
      <w:tr w:rsidR="009C45EC" w:rsidRPr="009C45EC" w14:paraId="62D7BF95" w14:textId="77777777" w:rsidTr="009C45EC">
        <w:trPr>
          <w:trHeight w:val="315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E5030D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4-х клапанные </w:t>
            </w:r>
            <w:proofErr w:type="spellStart"/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гофроящики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CB2EE93" w14:textId="77777777" w:rsidR="009C45EC" w:rsidRPr="009C45EC" w:rsidRDefault="009C45EC" w:rsidP="009C45E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C45EC">
              <w:rPr>
                <w:rFonts w:ascii="Calibri" w:eastAsia="Times New Roman" w:hAnsi="Calibri" w:cs="Calibri"/>
                <w:b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7769F8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2956F0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F91B2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93FC43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4186A8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9C45EC" w:rsidRPr="009C45EC" w14:paraId="2CDA639C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DAE58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1120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1913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640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9CBD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9FEE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480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539D0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59,56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BDED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57,27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ED04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54,98 ₽</w:t>
            </w:r>
          </w:p>
        </w:tc>
      </w:tr>
      <w:tr w:rsidR="009C45EC" w:rsidRPr="009C45EC" w14:paraId="37E3DB5F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C1124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12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A7822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72F7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3390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9003E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16,49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B17B3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15,85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0B50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15,22 ₽</w:t>
            </w:r>
          </w:p>
        </w:tc>
      </w:tr>
      <w:tr w:rsidR="009C45EC" w:rsidRPr="009C45EC" w14:paraId="2388E198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A726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3C43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BFE9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4B4D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C93F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17,80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5B0D6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17,11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0BD7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16,43 ₽</w:t>
            </w:r>
          </w:p>
        </w:tc>
      </w:tr>
      <w:tr w:rsidR="009C45EC" w:rsidRPr="009C45EC" w14:paraId="7A554C63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3752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E19FC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A02E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D110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302D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18,47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EE43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17,76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57D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17,05 ₽</w:t>
            </w:r>
          </w:p>
        </w:tc>
      </w:tr>
      <w:tr w:rsidR="009C45EC" w:rsidRPr="009C45EC" w14:paraId="07B4577B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7E7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16К </w:t>
            </w:r>
            <w:proofErr w:type="spellStart"/>
            <w:r w:rsidRPr="009C45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ящик</w:t>
            </w:r>
            <w:proofErr w:type="spellEnd"/>
            <w:r w:rsidRPr="009C45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1828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A594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D99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71986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20,50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AEED8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19,72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97AAE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18,93 ₽</w:t>
            </w:r>
          </w:p>
        </w:tc>
      </w:tr>
      <w:tr w:rsidR="009C45EC" w:rsidRPr="009C45EC" w14:paraId="5C21CDDD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BD50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17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75F4F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02AD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895CF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EAE9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22,11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CCC6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21,26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B6DD8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20,41 ₽</w:t>
            </w:r>
          </w:p>
        </w:tc>
      </w:tr>
      <w:tr w:rsidR="009C45EC" w:rsidRPr="009C45EC" w14:paraId="4EC28DB1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7253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18 ящик (под яйцо)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A83B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630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9D3F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7477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FFB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40,24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5E36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38,69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F6B6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37,14 ₽</w:t>
            </w:r>
          </w:p>
        </w:tc>
      </w:tr>
      <w:tr w:rsidR="009C45EC" w:rsidRPr="009C45EC" w14:paraId="0F45E3CB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968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282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3046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E3F7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625B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1EE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15,43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D963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14,83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97C3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14,24 ₽</w:t>
            </w:r>
          </w:p>
        </w:tc>
      </w:tr>
      <w:tr w:rsidR="009C45EC" w:rsidRPr="009C45EC" w14:paraId="2D27918B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8EF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38 ящик (бутылка 0,5л)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06EC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753C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4F0C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4771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26,03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89D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25,03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34D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24,03 ₽</w:t>
            </w:r>
          </w:p>
        </w:tc>
      </w:tr>
      <w:tr w:rsidR="009C45EC" w:rsidRPr="009C45EC" w14:paraId="548FC887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43E1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438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0C6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616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499F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124D0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276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28,52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DDE7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27,42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FE34D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26,32 ₽</w:t>
            </w:r>
          </w:p>
        </w:tc>
      </w:tr>
      <w:tr w:rsidR="009C45EC" w:rsidRPr="009C45EC" w14:paraId="6374AE7F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CECB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490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FCDE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9030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5C79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2826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8,97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410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8,63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3EF9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8,28 ₽</w:t>
            </w:r>
          </w:p>
        </w:tc>
      </w:tr>
      <w:tr w:rsidR="009C45EC" w:rsidRPr="009C45EC" w14:paraId="7B42CC1A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2863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500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272C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8839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9FE3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B59C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12,27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0780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11,80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8DA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11,33 ₽</w:t>
            </w:r>
          </w:p>
        </w:tc>
      </w:tr>
      <w:tr w:rsidR="009C45EC" w:rsidRPr="009C45EC" w14:paraId="5C810A32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077E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616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44F7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898D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CD8D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6047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18,59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7DA0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17,87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4A74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17,16 ₽</w:t>
            </w:r>
          </w:p>
        </w:tc>
      </w:tr>
      <w:tr w:rsidR="009C45EC" w:rsidRPr="009C45EC" w14:paraId="3E006CA7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119FF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670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32D0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33F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AC34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0B13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51,18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BCFB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49,21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C44D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47,24 ₽</w:t>
            </w:r>
          </w:p>
        </w:tc>
      </w:tr>
      <w:tr w:rsidR="009C45EC" w:rsidRPr="009C45EC" w14:paraId="045F6CC9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22B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722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0E2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3DDE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5AF7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EB688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28,80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D6289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27,69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078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26,58 ₽</w:t>
            </w:r>
          </w:p>
        </w:tc>
      </w:tr>
      <w:tr w:rsidR="009C45EC" w:rsidRPr="009C45EC" w14:paraId="692ACF70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0AF9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744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D5E3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40B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028E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B30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13,86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35BFB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13,33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5B63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12,80 ₽</w:t>
            </w:r>
          </w:p>
        </w:tc>
      </w:tr>
      <w:tr w:rsidR="009C45EC" w:rsidRPr="009C45EC" w14:paraId="74E65D9D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D9CD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7К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44657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72A4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BAF1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A6AF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16,11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88096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15,49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BB62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14,87 ₽</w:t>
            </w:r>
          </w:p>
        </w:tc>
      </w:tr>
      <w:tr w:rsidR="009C45EC" w:rsidRPr="009C45EC" w14:paraId="64FB7FDE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470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7М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B75BE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B538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EBD9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E11D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20,14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E3FC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19,37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71B34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18,59 ₽</w:t>
            </w:r>
          </w:p>
        </w:tc>
      </w:tr>
      <w:tr w:rsidR="009C45EC" w:rsidRPr="009C45EC" w14:paraId="68ED107B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549A8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870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7BFD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5719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512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C40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10,45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BE66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10,05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382D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9,65 ₽</w:t>
            </w:r>
          </w:p>
        </w:tc>
      </w:tr>
      <w:tr w:rsidR="009C45EC" w:rsidRPr="009C45EC" w14:paraId="478D66B1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1B84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996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992D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564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47B7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404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EE67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494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8C4B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55,55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EF36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53,42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A3B7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51,28 ₽</w:t>
            </w:r>
          </w:p>
        </w:tc>
      </w:tr>
      <w:tr w:rsidR="009C45EC" w:rsidRPr="009C45EC" w14:paraId="7C8E9146" w14:textId="77777777" w:rsidTr="009C45EC">
        <w:trPr>
          <w:trHeight w:val="509"/>
        </w:trPr>
        <w:tc>
          <w:tcPr>
            <w:tcW w:w="100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6A96B85" w14:textId="77777777" w:rsidR="009C45EC" w:rsidRPr="009C45EC" w:rsidRDefault="009C45EC" w:rsidP="009C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Сложная высечка (лотки, поддоны)</w:t>
            </w:r>
          </w:p>
        </w:tc>
      </w:tr>
      <w:tr w:rsidR="009C45EC" w:rsidRPr="009C45EC" w14:paraId="29C58B5C" w14:textId="77777777" w:rsidTr="009C45EC">
        <w:trPr>
          <w:trHeight w:val="509"/>
        </w:trPr>
        <w:tc>
          <w:tcPr>
            <w:tcW w:w="100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6820F8" w14:textId="77777777" w:rsidR="009C45EC" w:rsidRPr="009C45EC" w:rsidRDefault="009C45EC" w:rsidP="009C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45EC" w:rsidRPr="009C45EC" w14:paraId="2DB9180C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003EB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143 ящик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0A64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64C3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5CC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83F5" w14:textId="77777777" w:rsidR="009C45EC" w:rsidRPr="009C45EC" w:rsidRDefault="009C45EC" w:rsidP="008C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8C6831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BA2D38">
              <w:rPr>
                <w:rFonts w:ascii="Times New Roman" w:eastAsia="Times New Roman" w:hAnsi="Times New Roman" w:cs="Times New Roman"/>
                <w:b/>
                <w:color w:val="000000"/>
              </w:rPr>
              <w:t>,4</w:t>
            </w: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07EC" w14:textId="77777777" w:rsidR="009C45EC" w:rsidRPr="009C45EC" w:rsidRDefault="00BA2D3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24,45</w:t>
            </w:r>
            <w:r w:rsidR="009C45EC"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D23B" w14:textId="77777777" w:rsidR="009C45EC" w:rsidRPr="009C45EC" w:rsidRDefault="00BA2D38" w:rsidP="00BA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23,47</w:t>
            </w:r>
            <w:r w:rsidR="009C45EC"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₽</w:t>
            </w:r>
          </w:p>
        </w:tc>
      </w:tr>
      <w:tr w:rsidR="009C45EC" w:rsidRPr="009C45EC" w14:paraId="009F6199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4C71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848 поддон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5AD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21D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280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AA8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58E2" w14:textId="77777777" w:rsidR="009C45EC" w:rsidRPr="009C45EC" w:rsidRDefault="00BA2D3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13,10</w:t>
            </w:r>
            <w:r w:rsidR="009C45EC"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AAD8B" w14:textId="77777777" w:rsidR="009C45EC" w:rsidRPr="009C45EC" w:rsidRDefault="00BA2D3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12,60</w:t>
            </w:r>
            <w:r w:rsidR="009C45EC"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0865D" w14:textId="77777777" w:rsidR="009C45EC" w:rsidRPr="009C45EC" w:rsidRDefault="00BA2D3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12,10</w:t>
            </w:r>
            <w:r w:rsidR="009C45EC"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₽</w:t>
            </w:r>
          </w:p>
        </w:tc>
      </w:tr>
      <w:tr w:rsidR="009C45EC" w:rsidRPr="009C45EC" w14:paraId="1F6503E1" w14:textId="77777777" w:rsidTr="009C45E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ECD1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Л-94 крышка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FDA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579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81B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8DCA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7AB1" w14:textId="77777777" w:rsidR="009C45EC" w:rsidRPr="009C45EC" w:rsidRDefault="00BA2D3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25,02</w:t>
            </w:r>
            <w:r w:rsidR="009C45EC"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798F7" w14:textId="77777777" w:rsidR="009C45EC" w:rsidRPr="009C45EC" w:rsidRDefault="00BA2D3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24,06</w:t>
            </w:r>
            <w:r w:rsidR="009C45EC"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0C34" w14:textId="77777777" w:rsidR="009C45EC" w:rsidRPr="009C45EC" w:rsidRDefault="00BA2D3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23,10</w:t>
            </w:r>
            <w:r w:rsidR="009C45EC"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₽</w:t>
            </w:r>
          </w:p>
        </w:tc>
      </w:tr>
      <w:tr w:rsidR="009C45EC" w:rsidRPr="009C45EC" w14:paraId="2ED8B6C2" w14:textId="77777777" w:rsidTr="0061138C">
        <w:trPr>
          <w:trHeight w:val="27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922E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Л-94 поддон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8E1B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571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7FC5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340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8553" w14:textId="77777777" w:rsidR="009C45EC" w:rsidRPr="009C45EC" w:rsidRDefault="009C45E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BC68" w14:textId="77777777" w:rsidR="009C45EC" w:rsidRPr="009C45EC" w:rsidRDefault="00BA2D3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25,65</w:t>
            </w:r>
            <w:r w:rsidR="009C45EC"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DA57" w14:textId="77777777" w:rsidR="009C45EC" w:rsidRPr="009C45EC" w:rsidRDefault="00BA2D3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24,66</w:t>
            </w:r>
            <w:r w:rsidR="009C45EC"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1F7C" w14:textId="77777777" w:rsidR="009C45EC" w:rsidRPr="009C45EC" w:rsidRDefault="00BA2D3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23,67</w:t>
            </w:r>
            <w:r w:rsidR="009C45EC"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₽</w:t>
            </w:r>
          </w:p>
        </w:tc>
      </w:tr>
      <w:tr w:rsidR="0061138C" w:rsidRPr="009C45EC" w14:paraId="20871A46" w14:textId="77777777" w:rsidTr="0061138C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824AD" w14:textId="70ACAB63" w:rsidR="0061138C" w:rsidRPr="009C45EC" w:rsidRDefault="0061138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  <w:r w:rsidRPr="0061138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/у </w:t>
            </w:r>
            <w:proofErr w:type="spellStart"/>
            <w:r w:rsidRPr="0061138C">
              <w:rPr>
                <w:rFonts w:ascii="Times New Roman" w:eastAsia="Times New Roman" w:hAnsi="Times New Roman" w:cs="Times New Roman"/>
                <w:b/>
                <w:color w:val="000000"/>
              </w:rPr>
              <w:t>европоддон</w:t>
            </w:r>
            <w:proofErr w:type="spellEnd"/>
            <w:r w:rsidRPr="0061138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B3E0" w14:textId="201FB0B4" w:rsidR="0061138C" w:rsidRPr="009C45EC" w:rsidRDefault="0061138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138C">
              <w:rPr>
                <w:rFonts w:ascii="Times New Roman" w:eastAsia="Times New Roman" w:hAnsi="Times New Roman" w:cs="Times New Roman"/>
                <w:b/>
                <w:color w:val="000000"/>
              </w:rPr>
              <w:t>1200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8669A" w14:textId="4B2E4E18" w:rsidR="0061138C" w:rsidRPr="009C45EC" w:rsidRDefault="0061138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138C">
              <w:rPr>
                <w:rFonts w:ascii="Times New Roman" w:eastAsia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4FC15" w14:textId="77777777" w:rsidR="0061138C" w:rsidRPr="009C45EC" w:rsidRDefault="0061138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9F2D" w14:textId="6C1E882D" w:rsidR="0061138C" w:rsidRDefault="0061138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180 </w:t>
            </w:r>
            <w:r w:rsidRPr="009C45EC">
              <w:rPr>
                <w:rFonts w:ascii="Times New Roman" w:eastAsia="Times New Roman" w:hAnsi="Times New Roman" w:cs="Times New Roman"/>
                <w:b/>
                <w:color w:val="000000"/>
              </w:rPr>
              <w:t>₽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4A40" w14:textId="77777777" w:rsidR="0061138C" w:rsidRDefault="0061138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6F57" w14:textId="77777777" w:rsidR="0061138C" w:rsidRDefault="0061138C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408AB1FF" w14:textId="77777777" w:rsidR="009C45EC" w:rsidRDefault="009C45EC" w:rsidP="0061138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20"/>
          <w:u w:val="single"/>
        </w:rPr>
      </w:pPr>
    </w:p>
    <w:p w14:paraId="33868D02" w14:textId="77777777" w:rsidR="009C45EC" w:rsidRDefault="009C45EC" w:rsidP="0061138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20"/>
          <w:u w:val="single"/>
        </w:rPr>
      </w:pPr>
      <w:bookmarkStart w:id="0" w:name="_GoBack"/>
      <w:bookmarkEnd w:id="0"/>
    </w:p>
    <w:p w14:paraId="4BDC5513" w14:textId="77777777" w:rsidR="00C65AD3" w:rsidRPr="00C65AD3" w:rsidRDefault="00C65AD3" w:rsidP="002357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20"/>
          <w:u w:val="single"/>
        </w:rPr>
      </w:pPr>
      <w:r w:rsidRPr="00C65AD3">
        <w:rPr>
          <w:rFonts w:ascii="Times New Roman" w:hAnsi="Times New Roman" w:cs="Times New Roman"/>
          <w:b/>
          <w:i/>
          <w:color w:val="FF0000"/>
          <w:sz w:val="36"/>
          <w:szCs w:val="20"/>
          <w:u w:val="single"/>
        </w:rPr>
        <w:t>По заказу упаковки с индивидуальными размерами или Вашим логотипом</w:t>
      </w:r>
    </w:p>
    <w:p w14:paraId="5EB8A174" w14:textId="77777777" w:rsidR="00C76914" w:rsidRPr="002357B7" w:rsidRDefault="00C76914" w:rsidP="00C769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2357B7">
        <w:rPr>
          <w:rFonts w:ascii="Times New Roman" w:hAnsi="Times New Roman" w:cs="Times New Roman"/>
          <w:b/>
          <w:i/>
          <w:color w:val="FF0000"/>
          <w:sz w:val="32"/>
          <w:szCs w:val="20"/>
          <w:u w:val="single"/>
        </w:rPr>
        <w:t>Звоните</w:t>
      </w:r>
      <w:r w:rsidRPr="002357B7">
        <w:rPr>
          <w:rFonts w:ascii="Times New Roman" w:hAnsi="Times New Roman" w:cs="Times New Roman"/>
          <w:sz w:val="28"/>
          <w:szCs w:val="20"/>
        </w:rPr>
        <w:t>: 8(3852) 50-43-94, 50-43-95</w:t>
      </w:r>
    </w:p>
    <w:p w14:paraId="6C16BA07" w14:textId="77777777" w:rsidR="00C76914" w:rsidRPr="002357B7" w:rsidRDefault="00C76914" w:rsidP="00C769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2357B7">
        <w:rPr>
          <w:rFonts w:ascii="Times New Roman" w:hAnsi="Times New Roman" w:cs="Times New Roman"/>
          <w:b/>
          <w:i/>
          <w:color w:val="FF0000"/>
          <w:sz w:val="28"/>
          <w:szCs w:val="20"/>
          <w:u w:val="single"/>
        </w:rPr>
        <w:t>Пишите</w:t>
      </w:r>
      <w:r w:rsidRPr="002357B7">
        <w:rPr>
          <w:rFonts w:ascii="Times New Roman" w:hAnsi="Times New Roman" w:cs="Times New Roman"/>
          <w:sz w:val="28"/>
          <w:szCs w:val="20"/>
        </w:rPr>
        <w:t xml:space="preserve">: </w:t>
      </w:r>
      <w:hyperlink r:id="rId6" w:history="1">
        <w:r w:rsidRPr="002357B7">
          <w:rPr>
            <w:rStyle w:val="a7"/>
            <w:rFonts w:ascii="Times New Roman" w:hAnsi="Times New Roman" w:cs="Times New Roman"/>
            <w:sz w:val="28"/>
            <w:szCs w:val="20"/>
            <w:lang w:val="en-US"/>
          </w:rPr>
          <w:t>promkarton</w:t>
        </w:r>
        <w:r w:rsidRPr="002357B7">
          <w:rPr>
            <w:rStyle w:val="a7"/>
            <w:rFonts w:ascii="Times New Roman" w:hAnsi="Times New Roman" w:cs="Times New Roman"/>
            <w:sz w:val="28"/>
            <w:szCs w:val="20"/>
          </w:rPr>
          <w:t>22@</w:t>
        </w:r>
        <w:r w:rsidRPr="002357B7">
          <w:rPr>
            <w:rStyle w:val="a7"/>
            <w:rFonts w:ascii="Times New Roman" w:hAnsi="Times New Roman" w:cs="Times New Roman"/>
            <w:sz w:val="28"/>
            <w:szCs w:val="20"/>
            <w:lang w:val="en-US"/>
          </w:rPr>
          <w:t>mail</w:t>
        </w:r>
        <w:r w:rsidRPr="002357B7">
          <w:rPr>
            <w:rStyle w:val="a7"/>
            <w:rFonts w:ascii="Times New Roman" w:hAnsi="Times New Roman" w:cs="Times New Roman"/>
            <w:sz w:val="28"/>
            <w:szCs w:val="20"/>
          </w:rPr>
          <w:t>.</w:t>
        </w:r>
        <w:r w:rsidRPr="002357B7">
          <w:rPr>
            <w:rStyle w:val="a7"/>
            <w:rFonts w:ascii="Times New Roman" w:hAnsi="Times New Roman" w:cs="Times New Roman"/>
            <w:sz w:val="28"/>
            <w:szCs w:val="20"/>
            <w:lang w:val="en-US"/>
          </w:rPr>
          <w:t>ru</w:t>
        </w:r>
      </w:hyperlink>
    </w:p>
    <w:p w14:paraId="3EEB850C" w14:textId="77777777" w:rsidR="00C76914" w:rsidRPr="00C65AD3" w:rsidRDefault="00C76914" w:rsidP="00C769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C65AD3">
        <w:rPr>
          <w:rFonts w:ascii="Times New Roman" w:hAnsi="Times New Roman" w:cs="Times New Roman"/>
          <w:szCs w:val="20"/>
        </w:rPr>
        <w:t xml:space="preserve">Или получите больше информации на нашем сайте: </w:t>
      </w:r>
      <w:hyperlink r:id="rId7" w:history="1">
        <w:r w:rsidRPr="00C65AD3">
          <w:rPr>
            <w:rStyle w:val="a7"/>
            <w:rFonts w:ascii="Times New Roman" w:hAnsi="Times New Roman" w:cs="Times New Roman"/>
            <w:szCs w:val="20"/>
            <w:lang w:val="en-US"/>
          </w:rPr>
          <w:t>www</w:t>
        </w:r>
        <w:r w:rsidRPr="00C65AD3">
          <w:rPr>
            <w:rStyle w:val="a7"/>
            <w:rFonts w:ascii="Times New Roman" w:hAnsi="Times New Roman" w:cs="Times New Roman"/>
            <w:szCs w:val="20"/>
          </w:rPr>
          <w:t>.</w:t>
        </w:r>
        <w:proofErr w:type="spellStart"/>
        <w:r w:rsidRPr="00C65AD3">
          <w:rPr>
            <w:rStyle w:val="a7"/>
            <w:rFonts w:ascii="Times New Roman" w:hAnsi="Times New Roman" w:cs="Times New Roman"/>
            <w:szCs w:val="20"/>
            <w:lang w:val="en-US"/>
          </w:rPr>
          <w:t>promkarton</w:t>
        </w:r>
        <w:proofErr w:type="spellEnd"/>
        <w:r w:rsidRPr="00C65AD3">
          <w:rPr>
            <w:rStyle w:val="a7"/>
            <w:rFonts w:ascii="Times New Roman" w:hAnsi="Times New Roman" w:cs="Times New Roman"/>
            <w:szCs w:val="20"/>
          </w:rPr>
          <w:t>.</w:t>
        </w:r>
        <w:proofErr w:type="spellStart"/>
        <w:r w:rsidRPr="00C65AD3">
          <w:rPr>
            <w:rStyle w:val="a7"/>
            <w:rFonts w:ascii="Times New Roman" w:hAnsi="Times New Roman" w:cs="Times New Roman"/>
            <w:szCs w:val="20"/>
            <w:lang w:val="en-US"/>
          </w:rPr>
          <w:t>su</w:t>
        </w:r>
        <w:proofErr w:type="spellEnd"/>
      </w:hyperlink>
    </w:p>
    <w:p w14:paraId="6C5BE36A" w14:textId="77777777" w:rsidR="00C76914" w:rsidRPr="00C65AD3" w:rsidRDefault="00C76914" w:rsidP="00C769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sectPr w:rsidR="00C76914" w:rsidRPr="00C65AD3" w:rsidSect="00827A0D">
      <w:pgSz w:w="11906" w:h="16838"/>
      <w:pgMar w:top="1985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E28"/>
    <w:multiLevelType w:val="hybridMultilevel"/>
    <w:tmpl w:val="3C46CAE4"/>
    <w:lvl w:ilvl="0" w:tplc="27E86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A75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5F17492"/>
    <w:multiLevelType w:val="hybridMultilevel"/>
    <w:tmpl w:val="2DD00FAC"/>
    <w:lvl w:ilvl="0" w:tplc="305211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40931716"/>
    <w:multiLevelType w:val="hybridMultilevel"/>
    <w:tmpl w:val="B92417A6"/>
    <w:lvl w:ilvl="0" w:tplc="B7F6DEF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E363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6067236B"/>
    <w:multiLevelType w:val="hybridMultilevel"/>
    <w:tmpl w:val="C3CCFDBC"/>
    <w:lvl w:ilvl="0" w:tplc="D1E27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A46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5D"/>
    <w:rsid w:val="00007EED"/>
    <w:rsid w:val="00090CC1"/>
    <w:rsid w:val="00104E83"/>
    <w:rsid w:val="00153EF1"/>
    <w:rsid w:val="00162BD7"/>
    <w:rsid w:val="001847C0"/>
    <w:rsid w:val="00214772"/>
    <w:rsid w:val="002357B7"/>
    <w:rsid w:val="0025594F"/>
    <w:rsid w:val="002775BD"/>
    <w:rsid w:val="00290F64"/>
    <w:rsid w:val="002966F2"/>
    <w:rsid w:val="002C3EDF"/>
    <w:rsid w:val="00332E6A"/>
    <w:rsid w:val="003436F4"/>
    <w:rsid w:val="00370070"/>
    <w:rsid w:val="003710C5"/>
    <w:rsid w:val="003B3E5D"/>
    <w:rsid w:val="003B54AC"/>
    <w:rsid w:val="003B7811"/>
    <w:rsid w:val="003F0409"/>
    <w:rsid w:val="004907DF"/>
    <w:rsid w:val="00496F55"/>
    <w:rsid w:val="004D6A3A"/>
    <w:rsid w:val="0052219E"/>
    <w:rsid w:val="005822D5"/>
    <w:rsid w:val="005B33CC"/>
    <w:rsid w:val="0061138C"/>
    <w:rsid w:val="00642D04"/>
    <w:rsid w:val="00692581"/>
    <w:rsid w:val="00697AA2"/>
    <w:rsid w:val="006A141B"/>
    <w:rsid w:val="007258CB"/>
    <w:rsid w:val="0078090B"/>
    <w:rsid w:val="007F1E87"/>
    <w:rsid w:val="008046E5"/>
    <w:rsid w:val="00806B0D"/>
    <w:rsid w:val="00827A0D"/>
    <w:rsid w:val="008C4789"/>
    <w:rsid w:val="008C6831"/>
    <w:rsid w:val="008C78B6"/>
    <w:rsid w:val="008D045A"/>
    <w:rsid w:val="008F11E1"/>
    <w:rsid w:val="00903356"/>
    <w:rsid w:val="009C45EC"/>
    <w:rsid w:val="00A761F0"/>
    <w:rsid w:val="00A90C8B"/>
    <w:rsid w:val="00AB69EF"/>
    <w:rsid w:val="00AE7494"/>
    <w:rsid w:val="00B308BC"/>
    <w:rsid w:val="00B32A6C"/>
    <w:rsid w:val="00B61C38"/>
    <w:rsid w:val="00B92C67"/>
    <w:rsid w:val="00BA20A1"/>
    <w:rsid w:val="00BA2D38"/>
    <w:rsid w:val="00C26D34"/>
    <w:rsid w:val="00C278CF"/>
    <w:rsid w:val="00C65AD3"/>
    <w:rsid w:val="00C76914"/>
    <w:rsid w:val="00C86C4C"/>
    <w:rsid w:val="00D73081"/>
    <w:rsid w:val="00DD17CD"/>
    <w:rsid w:val="00DF4174"/>
    <w:rsid w:val="00E53D8F"/>
    <w:rsid w:val="00E85A86"/>
    <w:rsid w:val="00EA5939"/>
    <w:rsid w:val="00F52CF2"/>
    <w:rsid w:val="00F95B48"/>
    <w:rsid w:val="00FB1775"/>
    <w:rsid w:val="00FC74D1"/>
    <w:rsid w:val="00FD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5EB3"/>
  <w15:docId w15:val="{68DB262B-B712-4D79-94CF-5A841970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7A0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76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mkarton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karton2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mKarton\Documents\&#1053;&#1072;&#1089;&#1090;&#1088;&#1072;&#1080;&#1074;&#1072;&#1077;&#1084;&#1099;&#1077;%20&#1096;&#1072;&#1073;&#1083;&#1086;&#1085;&#1099;%20Office\&#1055;&#1088;&#1086;&#1084;&#1082;&#1072;&#1088;&#1090;&#1086;&#1085;%20&#1092;&#1080;&#1088;&#1084;.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Промкартон фирм. бланк</Template>
  <TotalTime>102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PromKarton</dc:creator>
  <cp:lastModifiedBy>iSphere</cp:lastModifiedBy>
  <cp:revision>5</cp:revision>
  <cp:lastPrinted>2019-09-25T09:14:00Z</cp:lastPrinted>
  <dcterms:created xsi:type="dcterms:W3CDTF">2018-07-05T07:07:00Z</dcterms:created>
  <dcterms:modified xsi:type="dcterms:W3CDTF">2019-12-09T03:48:00Z</dcterms:modified>
</cp:coreProperties>
</file>